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9D8" w:rsidRDefault="00CA19D8">
      <w:pPr>
        <w:pStyle w:val="BodyText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FAC SIMILE DI PRENOTAZIONE ALLA AUSL DI FERRARA PER LA MOVIMENTAZIONE DI BOVINI O EQUIDI DA VITA E DA MACELLO e CAPI SINGOLI OVICAPRINI DA VITA E DA MACELLO (identificati individualmente)</w:t>
      </w:r>
    </w:p>
    <w:p w:rsidR="00CA19D8" w:rsidRDefault="00CA19D8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Indicare di seguito la modalità con cui verrà ritirata la copia del modello:                        </w:t>
      </w:r>
      <w:r>
        <w:rPr>
          <w:rFonts w:ascii="Arial" w:hAnsi="Arial" w:cs="Arial"/>
          <w:sz w:val="22"/>
          <w:szCs w:val="22"/>
          <w:bdr w:val="single" w:sz="4" w:space="0" w:color="00000A"/>
        </w:rPr>
        <w:t xml:space="preserve">Mod. n. </w:t>
      </w:r>
      <w:r w:rsidRPr="00A66ECB">
        <w:rPr>
          <w:rFonts w:ascii="Arial" w:hAnsi="Arial" w:cs="Arial"/>
          <w:noProof/>
          <w:sz w:val="22"/>
          <w:szCs w:val="22"/>
          <w:bdr w:val="single" w:sz="4" w:space="0" w:color="00000A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1" o:spid="_x0000_i1025" type="#_x0000_t75" style="width:43.2pt;height:18pt;visibility:visible">
            <v:imagedata r:id="rId4" o:title=""/>
          </v:shape>
        </w:pict>
      </w:r>
    </w:p>
    <w:p w:rsidR="00CA19D8" w:rsidRDefault="00CA19D8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66ECB">
        <w:rPr>
          <w:rFonts w:ascii="Arial" w:hAnsi="Arial" w:cs="Arial"/>
          <w:noProof/>
          <w:sz w:val="22"/>
          <w:szCs w:val="22"/>
          <w:lang w:eastAsia="it-IT"/>
        </w:rPr>
        <w:pict>
          <v:shape id="Immagine2" o:spid="_x0000_i1026" type="#_x0000_t75" style="width:13.2pt;height:22.2pt;visibility:visible">
            <v:imagedata r:id="rId5" o:title=""/>
          </v:shape>
        </w:pict>
      </w:r>
      <w:r>
        <w:rPr>
          <w:rFonts w:ascii="Arial" w:hAnsi="Arial" w:cs="Arial"/>
          <w:sz w:val="22"/>
          <w:szCs w:val="22"/>
        </w:rPr>
        <w:t xml:space="preserve">direttamente presso la sede </w:t>
      </w:r>
    </w:p>
    <w:p w:rsidR="00CA19D8" w:rsidRDefault="00CA19D8">
      <w:pPr>
        <w:pStyle w:val="Body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66ECB">
        <w:rPr>
          <w:rFonts w:ascii="Arial" w:hAnsi="Arial" w:cs="Arial"/>
          <w:noProof/>
          <w:sz w:val="22"/>
          <w:szCs w:val="22"/>
          <w:lang w:eastAsia="it-IT"/>
        </w:rPr>
        <w:pict>
          <v:shape id="Immagine3" o:spid="_x0000_i1027" type="#_x0000_t75" style="width:13.2pt;height:18pt;visibility:visible">
            <v:imagedata r:id="rId6" o:title=""/>
          </v:shape>
        </w:pict>
      </w:r>
      <w:r>
        <w:rPr>
          <w:rFonts w:ascii="Arial" w:hAnsi="Arial" w:cs="Arial"/>
          <w:sz w:val="22"/>
          <w:szCs w:val="22"/>
        </w:rPr>
        <w:t>email _______________________@___________________________</w:t>
      </w:r>
    </w:p>
    <w:tbl>
      <w:tblPr>
        <w:tblW w:w="10309" w:type="dxa"/>
        <w:tblInd w:w="-3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309"/>
      </w:tblGrid>
      <w:tr w:rsidR="00CA19D8">
        <w:tc>
          <w:tcPr>
            <w:tcW w:w="10309" w:type="dxa"/>
            <w:shd w:val="clear" w:color="auto" w:fill="F9F9F9"/>
            <w:vAlign w:val="center"/>
          </w:tcPr>
          <w:p w:rsidR="00CA19D8" w:rsidRDefault="00CA19D8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Allevamento di origine</w:t>
            </w:r>
          </w:p>
          <w:tbl>
            <w:tblPr>
              <w:tblW w:w="1017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30" w:type="dxa"/>
                <w:left w:w="20" w:type="dxa"/>
                <w:bottom w:w="30" w:type="dxa"/>
                <w:right w:w="30" w:type="dxa"/>
              </w:tblCellMar>
              <w:tblLook w:val="0000"/>
            </w:tblPr>
            <w:tblGrid>
              <w:gridCol w:w="2186"/>
              <w:gridCol w:w="3511"/>
              <w:gridCol w:w="1700"/>
              <w:gridCol w:w="2773"/>
            </w:tblGrid>
            <w:tr w:rsidR="00CA19D8">
              <w:trPr>
                <w:trHeight w:val="380"/>
              </w:trPr>
              <w:tc>
                <w:tcPr>
                  <w:tcW w:w="2185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center"/>
                </w:tcPr>
                <w:p w:rsidR="00CA19D8" w:rsidRDefault="00CA19D8">
                  <w:pPr>
                    <w:snapToGrid w:val="0"/>
                    <w:ind w:right="-2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Denominazione:</w:t>
                  </w:r>
                </w:p>
              </w:tc>
              <w:tc>
                <w:tcPr>
                  <w:tcW w:w="351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4152">
                    <w:rPr>
                      <w:noProof/>
                      <w:lang w:eastAsia="it-IT"/>
                    </w:rPr>
                    <w:pict>
                      <v:shape id="Immagine4" o:spid="_x0000_i1028" type="#_x0000_t75" style="width:169.2pt;height:31.2pt;visibility:visible">
                        <v:imagedata r:id="rId7" o:title=""/>
                      </v:shape>
                    </w:pict>
                  </w:r>
                </w:p>
              </w:tc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Codice aziendale: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4152">
                    <w:rPr>
                      <w:noProof/>
                      <w:lang w:eastAsia="it-IT"/>
                    </w:rPr>
                    <w:pict>
                      <v:shape id="Immagine5" o:spid="_x0000_i1029" type="#_x0000_t75" style="width:133.2pt;height:18pt;visibility:visible">
                        <v:imagedata r:id="rId8" o:title=""/>
                      </v:shape>
                    </w:pict>
                  </w:r>
                </w:p>
              </w:tc>
            </w:tr>
            <w:tr w:rsidR="00CA19D8">
              <w:trPr>
                <w:trHeight w:val="170"/>
              </w:trPr>
              <w:tc>
                <w:tcPr>
                  <w:tcW w:w="2185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center"/>
                </w:tcPr>
                <w:p w:rsidR="00CA19D8" w:rsidRDefault="00CA19D8">
                  <w:pPr>
                    <w:snapToGrid w:val="0"/>
                    <w:ind w:right="-2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1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Telefono: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4152">
                    <w:rPr>
                      <w:noProof/>
                      <w:lang w:eastAsia="it-IT"/>
                    </w:rPr>
                    <w:pict>
                      <v:shape id="Immagine6" o:spid="_x0000_i1030" type="#_x0000_t75" style="width:133.2pt;height:18pt;visibility:visible">
                        <v:imagedata r:id="rId8" o:title=""/>
                      </v:shape>
                    </w:pict>
                  </w:r>
                </w:p>
              </w:tc>
            </w:tr>
            <w:tr w:rsidR="00CA19D8">
              <w:tc>
                <w:tcPr>
                  <w:tcW w:w="21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Codice Fiscale:</w:t>
                  </w:r>
                </w:p>
              </w:tc>
              <w:tc>
                <w:tcPr>
                  <w:tcW w:w="35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64152">
                    <w:rPr>
                      <w:noProof/>
                      <w:lang w:eastAsia="it-IT"/>
                    </w:rPr>
                    <w:pict>
                      <v:shape id="Immagine7" o:spid="_x0000_i1031" type="#_x0000_t75" style="width:169.8pt;height:18pt;visibility:visible">
                        <v:imagedata r:id="rId9" o:title=""/>
                      </v:shape>
                    </w:pict>
                  </w:r>
                </w:p>
              </w:tc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Specie allevata:</w:t>
                  </w:r>
                </w:p>
              </w:tc>
              <w:tc>
                <w:tcPr>
                  <w:tcW w:w="27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4152">
                    <w:rPr>
                      <w:noProof/>
                      <w:lang w:eastAsia="it-IT"/>
                    </w:rPr>
                    <w:pict>
                      <v:shape id="Immagine8" o:spid="_x0000_i1032" type="#_x0000_t75" style="width:133.2pt;height:18pt;visibility:visible">
                        <v:imagedata r:id="rId8" o:title=""/>
                      </v:shape>
                    </w:pict>
                  </w:r>
                </w:p>
              </w:tc>
            </w:tr>
          </w:tbl>
          <w:p w:rsidR="00CA19D8" w:rsidRDefault="00CA19D8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CA19D8">
        <w:tc>
          <w:tcPr>
            <w:tcW w:w="10309" w:type="dxa"/>
            <w:shd w:val="clear" w:color="auto" w:fill="F9F9F9"/>
            <w:vAlign w:val="center"/>
          </w:tcPr>
          <w:p w:rsidR="00CA19D8" w:rsidRDefault="00CA19D8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 Uscita</w:t>
            </w:r>
          </w:p>
          <w:tbl>
            <w:tblPr>
              <w:tblW w:w="10175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30" w:type="dxa"/>
                <w:left w:w="20" w:type="dxa"/>
                <w:bottom w:w="30" w:type="dxa"/>
                <w:right w:w="30" w:type="dxa"/>
              </w:tblCellMar>
              <w:tblLook w:val="0000"/>
            </w:tblPr>
            <w:tblGrid>
              <w:gridCol w:w="1868"/>
              <w:gridCol w:w="1276"/>
              <w:gridCol w:w="1841"/>
              <w:gridCol w:w="1270"/>
              <w:gridCol w:w="3920"/>
            </w:tblGrid>
            <w:tr w:rsidR="00CA19D8">
              <w:tc>
                <w:tcPr>
                  <w:tcW w:w="18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Verdana" w:hAnsi="Verdana" w:cs="Verdana"/>
                      <w:b/>
                      <w:bCs/>
                      <w:color w:val="390400"/>
                      <w:sz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Allevamento *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it-IT"/>
                    </w:rPr>
                    <w:pict>
                      <v:shape id="Immagine9" o:spid="_x0000_i1033" type="#_x0000_t75" style="width:13.2pt;height:18pt;visibility:visible">
                        <v:imagedata r:id="rId10" o:title=""/>
                      </v:shape>
                    </w:pict>
                  </w:r>
                </w:p>
              </w:tc>
              <w:tc>
                <w:tcPr>
                  <w:tcW w:w="1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Verdana" w:hAnsi="Verdana" w:cs="Verdana"/>
                      <w:b/>
                      <w:bCs/>
                      <w:color w:val="390400"/>
                      <w:sz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Macello 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it-IT"/>
                    </w:rPr>
                    <w:pict>
                      <v:shape id="Immagine10" o:spid="_x0000_i1034" type="#_x0000_t75" style="width:13.2pt;height:18pt;visibility:visible">
                        <v:imagedata r:id="rId10" o:title=""/>
                      </v:shape>
                    </w:pict>
                  </w:r>
                </w:p>
              </w:tc>
              <w:tc>
                <w:tcPr>
                  <w:tcW w:w="184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Verdana" w:hAnsi="Verdana" w:cs="Verdana"/>
                      <w:b/>
                      <w:bCs/>
                      <w:color w:val="390400"/>
                      <w:sz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Fiera/Mercato 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it-IT"/>
                    </w:rPr>
                    <w:pict>
                      <v:shape id="Immagine11" o:spid="_x0000_i1035" type="#_x0000_t75" style="width:13.2pt;height:18pt;visibility:visible">
                        <v:imagedata r:id="rId10" o:title=""/>
                      </v:shape>
                    </w:pict>
                  </w:r>
                </w:p>
              </w:tc>
              <w:tc>
                <w:tcPr>
                  <w:tcW w:w="12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Pascolo 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it-IT"/>
                    </w:rPr>
                    <w:pict>
                      <v:shape id="Immagine12" o:spid="_x0000_i1036" type="#_x0000_t75" style="width:13.2pt;height:18pt;visibility:visible">
                        <v:imagedata r:id="rId10" o:title=""/>
                      </v:shape>
                    </w:pict>
                  </w:r>
                </w:p>
              </w:tc>
              <w:tc>
                <w:tcPr>
                  <w:tcW w:w="39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bottom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Escursione/Competizione all'aperto 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it-IT"/>
                    </w:rPr>
                    <w:pict>
                      <v:shape id="Immagine13" o:spid="_x0000_i1037" type="#_x0000_t75" style="width:13.2pt;height:18pt;visibility:visible">
                        <v:imagedata r:id="rId10" o:title=""/>
                      </v:shape>
                    </w:pict>
                  </w:r>
                </w:p>
              </w:tc>
            </w:tr>
            <w:tr w:rsidR="00CA19D8">
              <w:tc>
                <w:tcPr>
                  <w:tcW w:w="314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*Allevamento/Stalla di sosta/Altro</w:t>
                  </w:r>
                </w:p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3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20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Data di uscita prevista: </w:t>
                  </w:r>
                  <w:r w:rsidRPr="00A66ECB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lang w:eastAsia="it-IT"/>
                    </w:rPr>
                    <w:pict>
                      <v:shape id="Immagine14" o:spid="_x0000_i1038" type="#_x0000_t75" style="width:148.8pt;height:18pt;visibility:visible">
                        <v:imagedata r:id="rId11" o:title=""/>
                      </v:shape>
                    </w:pict>
                  </w:r>
                </w:p>
              </w:tc>
            </w:tr>
          </w:tbl>
          <w:p w:rsidR="00CA19D8" w:rsidRDefault="00CA19D8">
            <w:pP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19D8">
        <w:trPr>
          <w:trHeight w:val="710"/>
        </w:trPr>
        <w:tc>
          <w:tcPr>
            <w:tcW w:w="10309" w:type="dxa"/>
            <w:shd w:val="clear" w:color="auto" w:fill="F9F9F9"/>
          </w:tcPr>
          <w:tbl>
            <w:tblPr>
              <w:tblW w:w="1020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0" w:type="dxa"/>
                <w:right w:w="70" w:type="dxa"/>
              </w:tblCellMar>
              <w:tblLook w:val="0000"/>
            </w:tblPr>
            <w:tblGrid>
              <w:gridCol w:w="3994"/>
              <w:gridCol w:w="6206"/>
            </w:tblGrid>
            <w:tr w:rsidR="00CA19D8">
              <w:trPr>
                <w:trHeight w:val="550"/>
              </w:trPr>
              <w:tc>
                <w:tcPr>
                  <w:tcW w:w="39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0" w:type="dxa"/>
                  </w:tcMar>
                </w:tcPr>
                <w:p w:rsidR="00CA19D8" w:rsidRDefault="00CA19D8">
                  <w:pPr>
                    <w:snapToGrid w:val="0"/>
                    <w:ind w:left="3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Comune escursione/competizione all'aperto</w:t>
                  </w:r>
                </w:p>
                <w:p w:rsidR="00CA19D8" w:rsidRDefault="00CA19D8">
                  <w:pPr>
                    <w:snapToGrid w:val="0"/>
                    <w:ind w:left="3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Comune </w:t>
                  </w:r>
                  <w:r w:rsidRPr="00A66ECB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lang w:eastAsia="it-IT"/>
                    </w:rPr>
                    <w:pict>
                      <v:shape id="Immagine15" o:spid="_x0000_i1039" type="#_x0000_t75" style="width:89.4pt;height:18pt;visibility:visible">
                        <v:imagedata r:id="rId12" o:title=""/>
                      </v:shape>
                    </w:pict>
                  </w:r>
                </w:p>
              </w:tc>
              <w:tc>
                <w:tcPr>
                  <w:tcW w:w="620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left w:w="60" w:type="dxa"/>
                  </w:tcMar>
                </w:tcPr>
                <w:p w:rsidR="00CA19D8" w:rsidRDefault="00CA19D8">
                  <w:pPr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Dettaglio destinazione</w:t>
                  </w:r>
                </w:p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Descrizione percorso </w:t>
                  </w:r>
                  <w:r w:rsidRPr="00A66ECB">
                    <w:rPr>
                      <w:rFonts w:ascii="Arial" w:hAnsi="Arial" w:cs="Arial"/>
                      <w:b/>
                      <w:noProof/>
                      <w:color w:val="000000"/>
                      <w:sz w:val="18"/>
                      <w:szCs w:val="18"/>
                      <w:lang w:eastAsia="it-IT"/>
                    </w:rPr>
                    <w:pict>
                      <v:shape id="Immagine16" o:spid="_x0000_i1040" type="#_x0000_t75" style="width:207.6pt;height:18pt;visibility:visible">
                        <v:imagedata r:id="rId13" o:title=""/>
                      </v:shape>
                    </w:pict>
                  </w:r>
                </w:p>
              </w:tc>
            </w:tr>
          </w:tbl>
          <w:p w:rsidR="00CA19D8" w:rsidRDefault="00CA19D8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A19D8">
        <w:trPr>
          <w:trHeight w:val="900"/>
        </w:trPr>
        <w:tc>
          <w:tcPr>
            <w:tcW w:w="10309" w:type="dxa"/>
            <w:shd w:val="clear" w:color="auto" w:fill="F9F9F9"/>
            <w:vAlign w:val="center"/>
          </w:tcPr>
          <w:p w:rsidR="00CA19D8" w:rsidRDefault="00CA19D8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Macello di destinazione</w:t>
            </w:r>
          </w:p>
          <w:tbl>
            <w:tblPr>
              <w:tblW w:w="1023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-5" w:type="dxa"/>
                <w:right w:w="0" w:type="dxa"/>
              </w:tblCellMar>
              <w:tblLook w:val="0000"/>
            </w:tblPr>
            <w:tblGrid>
              <w:gridCol w:w="877"/>
              <w:gridCol w:w="1865"/>
              <w:gridCol w:w="970"/>
              <w:gridCol w:w="1559"/>
              <w:gridCol w:w="1418"/>
              <w:gridCol w:w="3547"/>
            </w:tblGrid>
            <w:tr w:rsidR="00CA19D8">
              <w:tc>
                <w:tcPr>
                  <w:tcW w:w="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-5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Regione:</w:t>
                  </w:r>
                </w:p>
              </w:tc>
              <w:tc>
                <w:tcPr>
                  <w:tcW w:w="18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-5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4152">
                    <w:rPr>
                      <w:noProof/>
                      <w:lang w:eastAsia="it-IT"/>
                    </w:rPr>
                    <w:pict>
                      <v:shape id="Immagine17" o:spid="_x0000_i1041" type="#_x0000_t75" style="width:89.4pt;height:18pt;visibility:visible">
                        <v:imagedata r:id="rId12" o:title=""/>
                      </v:shape>
                    </w:pict>
                  </w:r>
                </w:p>
              </w:tc>
              <w:tc>
                <w:tcPr>
                  <w:tcW w:w="9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-5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Codice macello: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-5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4152">
                    <w:rPr>
                      <w:noProof/>
                      <w:lang w:eastAsia="it-IT"/>
                    </w:rPr>
                    <w:pict>
                      <v:shape id="Immagine18" o:spid="_x0000_i1042" type="#_x0000_t75" style="width:75pt;height:18pt;visibility:visible">
                        <v:imagedata r:id="rId14" o:title=""/>
                      </v:shape>
                    </w:pic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-5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Denominazione:</w:t>
                  </w:r>
                </w:p>
              </w:tc>
              <w:tc>
                <w:tcPr>
                  <w:tcW w:w="35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9F9F9"/>
                  <w:tcMar>
                    <w:left w:w="-5" w:type="dxa"/>
                  </w:tcMar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64152">
                    <w:rPr>
                      <w:noProof/>
                      <w:lang w:eastAsia="it-IT"/>
                    </w:rPr>
                    <w:pict>
                      <v:shape id="Immagine19" o:spid="_x0000_i1043" type="#_x0000_t75" style="width:174pt;height:18pt;visibility:visible">
                        <v:imagedata r:id="rId15" o:title=""/>
                      </v:shape>
                    </w:pict>
                  </w:r>
                </w:p>
              </w:tc>
            </w:tr>
          </w:tbl>
          <w:p w:rsidR="00CA19D8" w:rsidRDefault="00CA19D8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CA19D8" w:rsidRDefault="00CA19D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Allevamento di destinazione</w:t>
      </w:r>
    </w:p>
    <w:tbl>
      <w:tblPr>
        <w:tblW w:w="10385" w:type="dxa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1796"/>
        <w:gridCol w:w="3546"/>
        <w:gridCol w:w="1416"/>
        <w:gridCol w:w="3517"/>
        <w:gridCol w:w="80"/>
        <w:gridCol w:w="30"/>
      </w:tblGrid>
      <w:tr w:rsidR="00CA19D8">
        <w:trPr>
          <w:trHeight w:val="366"/>
        </w:trPr>
        <w:tc>
          <w:tcPr>
            <w:tcW w:w="1804" w:type="dxa"/>
            <w:tcMar>
              <w:left w:w="-5" w:type="dxa"/>
            </w:tcMar>
            <w:vAlign w:val="center"/>
          </w:tcPr>
          <w:p w:rsidR="00CA19D8" w:rsidRDefault="00CA1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Codice Aziendale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6" w:type="dxa"/>
            <w:shd w:val="clear" w:color="auto" w:fill="F9F9F9"/>
            <w:tcMar>
              <w:left w:w="-5" w:type="dxa"/>
            </w:tcMar>
            <w:vAlign w:val="center"/>
          </w:tcPr>
          <w:p w:rsidR="00CA19D8" w:rsidRDefault="00CA19D8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4152">
              <w:rPr>
                <w:noProof/>
                <w:lang w:eastAsia="it-IT"/>
              </w:rPr>
              <w:pict>
                <v:shape id="Immagine20" o:spid="_x0000_i1044" type="#_x0000_t75" style="width:174.6pt;height:18pt;visibility:visible">
                  <v:imagedata r:id="rId16" o:title=""/>
                </v:shape>
              </w:pict>
            </w:r>
          </w:p>
        </w:tc>
        <w:tc>
          <w:tcPr>
            <w:tcW w:w="1416" w:type="dxa"/>
            <w:shd w:val="clear" w:color="auto" w:fill="F9F9F9"/>
            <w:tcMar>
              <w:left w:w="-5" w:type="dxa"/>
            </w:tcMar>
            <w:vAlign w:val="center"/>
          </w:tcPr>
          <w:p w:rsidR="00CA19D8" w:rsidRDefault="00CA19D8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Denominazione:</w:t>
            </w:r>
          </w:p>
        </w:tc>
        <w:tc>
          <w:tcPr>
            <w:tcW w:w="3602" w:type="dxa"/>
            <w:gridSpan w:val="2"/>
            <w:shd w:val="clear" w:color="auto" w:fill="F9F9F9"/>
            <w:tcMar>
              <w:left w:w="-5" w:type="dxa"/>
            </w:tcMar>
            <w:vAlign w:val="center"/>
          </w:tcPr>
          <w:p w:rsidR="00CA19D8" w:rsidRDefault="00CA1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</w:t>
            </w:r>
            <w:r w:rsidRPr="00A66ECB">
              <w:rPr>
                <w:rFonts w:ascii="Arial" w:hAnsi="Arial" w:cs="Arial"/>
                <w:b/>
                <w:noProof/>
                <w:sz w:val="15"/>
                <w:szCs w:val="15"/>
                <w:lang w:eastAsia="it-IT"/>
              </w:rPr>
              <w:pict>
                <v:shape id="Immagine21" o:spid="_x0000_i1045" type="#_x0000_t75" style="width:14.4pt;height:14.4pt;visibility:visible">
                  <v:imagedata r:id="rId17" o:title=""/>
                </v:shape>
              </w:pict>
            </w:r>
          </w:p>
        </w:tc>
        <w:tc>
          <w:tcPr>
            <w:tcW w:w="17" w:type="dxa"/>
          </w:tcPr>
          <w:p w:rsidR="00CA19D8" w:rsidRDefault="00CA19D8"/>
        </w:tc>
      </w:tr>
      <w:tr w:rsidR="00CA19D8">
        <w:trPr>
          <w:trHeight w:val="450"/>
        </w:trPr>
        <w:tc>
          <w:tcPr>
            <w:tcW w:w="10385" w:type="dxa"/>
            <w:gridSpan w:val="6"/>
            <w:shd w:val="clear" w:color="auto" w:fill="F9F9F9"/>
            <w:tcMar>
              <w:left w:w="-5" w:type="dxa"/>
            </w:tcMar>
            <w:vAlign w:val="center"/>
          </w:tcPr>
          <w:p w:rsidR="00CA19D8" w:rsidRDefault="00CA19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IDENTIFICAZIONE DEI CAPI Codice – marca auricolare - microchip</w:t>
            </w:r>
          </w:p>
        </w:tc>
      </w:tr>
      <w:tr w:rsidR="00CA19D8">
        <w:trPr>
          <w:trHeight w:val="270"/>
        </w:trPr>
        <w:tc>
          <w:tcPr>
            <w:tcW w:w="5350" w:type="dxa"/>
            <w:gridSpan w:val="2"/>
            <w:shd w:val="clear" w:color="auto" w:fill="F9F9F9"/>
            <w:tcMar>
              <w:left w:w="-5" w:type="dxa"/>
            </w:tcMar>
            <w:vAlign w:val="center"/>
          </w:tcPr>
          <w:p w:rsidR="00CA19D8" w:rsidRDefault="00CA19D8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4152">
              <w:rPr>
                <w:noProof/>
                <w:lang w:eastAsia="it-IT"/>
              </w:rPr>
              <w:pict>
                <v:shape id="Immagine22" o:spid="_x0000_i1046" type="#_x0000_t75" style="width:264.6pt;height:18pt;visibility:visible">
                  <v:imagedata r:id="rId18" o:title=""/>
                </v:shape>
              </w:pict>
            </w:r>
          </w:p>
        </w:tc>
        <w:tc>
          <w:tcPr>
            <w:tcW w:w="5035" w:type="dxa"/>
            <w:gridSpan w:val="4"/>
            <w:shd w:val="clear" w:color="auto" w:fill="F9F9F9"/>
            <w:tcMar>
              <w:left w:w="-5" w:type="dxa"/>
            </w:tcMar>
            <w:vAlign w:val="center"/>
          </w:tcPr>
          <w:p w:rsidR="00CA19D8" w:rsidRDefault="00CA1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4152">
              <w:rPr>
                <w:noProof/>
                <w:lang w:eastAsia="it-IT"/>
              </w:rPr>
              <w:pict>
                <v:shape id="Immagine23" o:spid="_x0000_i1047" type="#_x0000_t75" style="width:249.6pt;height:18pt;visibility:visible">
                  <v:imagedata r:id="rId19" o:title=""/>
                </v:shape>
              </w:pict>
            </w:r>
          </w:p>
        </w:tc>
      </w:tr>
      <w:tr w:rsidR="00CA19D8">
        <w:trPr>
          <w:trHeight w:val="270"/>
        </w:trPr>
        <w:tc>
          <w:tcPr>
            <w:tcW w:w="5350" w:type="dxa"/>
            <w:gridSpan w:val="2"/>
            <w:shd w:val="clear" w:color="auto" w:fill="F9F9F9"/>
            <w:tcMar>
              <w:left w:w="-5" w:type="dxa"/>
            </w:tcMar>
            <w:vAlign w:val="center"/>
          </w:tcPr>
          <w:p w:rsidR="00CA19D8" w:rsidRDefault="00CA19D8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4152">
              <w:rPr>
                <w:noProof/>
                <w:lang w:eastAsia="it-IT"/>
              </w:rPr>
              <w:pict>
                <v:shape id="Immagine24" o:spid="_x0000_i1048" type="#_x0000_t75" style="width:264.6pt;height:18pt;visibility:visible">
                  <v:imagedata r:id="rId18" o:title=""/>
                </v:shape>
              </w:pict>
            </w:r>
          </w:p>
        </w:tc>
        <w:tc>
          <w:tcPr>
            <w:tcW w:w="5035" w:type="dxa"/>
            <w:gridSpan w:val="4"/>
            <w:shd w:val="clear" w:color="auto" w:fill="F9F9F9"/>
            <w:tcMar>
              <w:left w:w="-5" w:type="dxa"/>
            </w:tcMar>
            <w:vAlign w:val="center"/>
          </w:tcPr>
          <w:p w:rsidR="00CA19D8" w:rsidRDefault="00CA1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4152">
              <w:rPr>
                <w:noProof/>
                <w:lang w:eastAsia="it-IT"/>
              </w:rPr>
              <w:pict>
                <v:shape id="Immagine25" o:spid="_x0000_i1049" type="#_x0000_t75" style="width:249.6pt;height:18pt;visibility:visible">
                  <v:imagedata r:id="rId19" o:title=""/>
                </v:shape>
              </w:pict>
            </w:r>
          </w:p>
        </w:tc>
      </w:tr>
      <w:tr w:rsidR="00CA19D8">
        <w:trPr>
          <w:trHeight w:val="270"/>
        </w:trPr>
        <w:tc>
          <w:tcPr>
            <w:tcW w:w="5350" w:type="dxa"/>
            <w:gridSpan w:val="2"/>
            <w:shd w:val="clear" w:color="auto" w:fill="F9F9F9"/>
            <w:tcMar>
              <w:left w:w="-5" w:type="dxa"/>
            </w:tcMar>
            <w:vAlign w:val="center"/>
          </w:tcPr>
          <w:p w:rsidR="00CA19D8" w:rsidRDefault="00CA19D8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64152">
              <w:rPr>
                <w:noProof/>
                <w:lang w:eastAsia="it-IT"/>
              </w:rPr>
              <w:pict>
                <v:shape id="Immagine26" o:spid="_x0000_i1050" type="#_x0000_t75" style="width:264.6pt;height:18pt;visibility:visible">
                  <v:imagedata r:id="rId18" o:title=""/>
                </v:shape>
              </w:pict>
            </w:r>
          </w:p>
        </w:tc>
        <w:tc>
          <w:tcPr>
            <w:tcW w:w="5035" w:type="dxa"/>
            <w:gridSpan w:val="4"/>
            <w:shd w:val="clear" w:color="auto" w:fill="F9F9F9"/>
            <w:tcMar>
              <w:left w:w="-5" w:type="dxa"/>
            </w:tcMar>
            <w:vAlign w:val="center"/>
          </w:tcPr>
          <w:p w:rsidR="00CA19D8" w:rsidRDefault="00CA19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64152">
              <w:rPr>
                <w:noProof/>
                <w:lang w:eastAsia="it-IT"/>
              </w:rPr>
              <w:pict>
                <v:shape id="Immagine27" o:spid="_x0000_i1051" type="#_x0000_t75" style="width:249.6pt;height:18pt;visibility:visible">
                  <v:imagedata r:id="rId19" o:title=""/>
                </v:shape>
              </w:pict>
            </w:r>
          </w:p>
        </w:tc>
      </w:tr>
      <w:tr w:rsidR="00CA19D8" w:rsidRPr="004A0D1D" w:rsidTr="004A0D1D">
        <w:tc>
          <w:tcPr>
            <w:tcW w:w="10370" w:type="dxa"/>
            <w:gridSpan w:val="5"/>
            <w:shd w:val="clear" w:color="auto" w:fill="F9F9F9"/>
            <w:vAlign w:val="center"/>
          </w:tcPr>
          <w:p w:rsidR="00CA19D8" w:rsidRPr="004A0D1D" w:rsidRDefault="00CA19D8">
            <w:pPr>
              <w:pStyle w:val="Heading1"/>
              <w:rPr>
                <w:rFonts w:ascii="Arial" w:hAnsi="Arial" w:cs="Arial"/>
              </w:rPr>
            </w:pPr>
            <w:r w:rsidRPr="004A0D1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rasporto</w:t>
            </w:r>
          </w:p>
        </w:tc>
        <w:tc>
          <w:tcPr>
            <w:tcW w:w="15" w:type="dxa"/>
          </w:tcPr>
          <w:p w:rsidR="00CA19D8" w:rsidRPr="004A0D1D" w:rsidRDefault="00CA19D8" w:rsidP="004A0D1D">
            <w:pPr>
              <w:pStyle w:val="Heading1"/>
              <w:rPr>
                <w:rFonts w:ascii="Arial" w:hAnsi="Arial" w:cs="Arial"/>
              </w:rPr>
            </w:pPr>
          </w:p>
        </w:tc>
      </w:tr>
      <w:tr w:rsidR="00CA19D8" w:rsidTr="004A0D1D">
        <w:tc>
          <w:tcPr>
            <w:tcW w:w="10370" w:type="dxa"/>
            <w:gridSpan w:val="5"/>
            <w:tcBorders>
              <w:bottom w:val="nil"/>
              <w:right w:val="nil"/>
            </w:tcBorders>
            <w:shd w:val="clear" w:color="auto" w:fill="F9F9F9"/>
            <w:vAlign w:val="center"/>
          </w:tcPr>
          <w:p w:rsidR="00CA19D8" w:rsidRDefault="00CA19D8" w:rsidP="004A0D1D">
            <w:pPr>
              <w:snapToGrid w:val="0"/>
              <w:rPr>
                <w:b/>
                <w:bCs/>
              </w:rPr>
            </w:pPr>
            <w:r w:rsidRPr="004A0D1D">
              <w:rPr>
                <w:rFonts w:ascii="Arial" w:hAnsi="Arial" w:cs="Arial"/>
                <w:b/>
                <w:bCs/>
                <w:sz w:val="18"/>
                <w:szCs w:val="18"/>
              </w:rPr>
              <w:t>I capi riportati in allegato sono trasportati da (nome, cognome)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64152">
              <w:rPr>
                <w:b/>
                <w:bCs/>
                <w:noProof/>
                <w:lang w:eastAsia="it-IT"/>
              </w:rPr>
              <w:pict>
                <v:shape id="_x0000_i1052" type="#_x0000_t75" style="width:169.8pt;height:18pt;visibility:visible">
                  <v:imagedata r:id="rId9" o:title=""/>
                </v:shape>
              </w:pict>
            </w:r>
          </w:p>
        </w:tc>
        <w:tc>
          <w:tcPr>
            <w:tcW w:w="15" w:type="dxa"/>
            <w:tcBorders>
              <w:left w:val="nil"/>
              <w:bottom w:val="nil"/>
            </w:tcBorders>
          </w:tcPr>
          <w:p w:rsidR="00CA19D8" w:rsidRDefault="00CA19D8">
            <w:pPr>
              <w:rPr>
                <w:b/>
                <w:bCs/>
              </w:rPr>
            </w:pPr>
          </w:p>
        </w:tc>
      </w:tr>
      <w:tr w:rsidR="00CA19D8" w:rsidTr="004A0D1D">
        <w:tc>
          <w:tcPr>
            <w:tcW w:w="10370" w:type="dxa"/>
            <w:gridSpan w:val="5"/>
            <w:tcBorders>
              <w:top w:val="nil"/>
              <w:bottom w:val="nil"/>
              <w:right w:val="nil"/>
            </w:tcBorders>
            <w:shd w:val="clear" w:color="auto" w:fill="F9F9F9"/>
            <w:vAlign w:val="center"/>
          </w:tcPr>
          <w:p w:rsidR="00CA19D8" w:rsidRDefault="00CA19D8" w:rsidP="004A0D1D">
            <w:pPr>
              <w:snapToGrid w:val="0"/>
              <w:rPr>
                <w:b/>
                <w:bCs/>
              </w:rPr>
            </w:pPr>
            <w:r w:rsidRPr="004A0D1D">
              <w:rPr>
                <w:rFonts w:ascii="Arial" w:hAnsi="Arial" w:cs="Arial"/>
                <w:b/>
                <w:bCs/>
                <w:sz w:val="18"/>
                <w:szCs w:val="18"/>
              </w:rPr>
              <w:t>conducente dell'automezzo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964152">
              <w:rPr>
                <w:b/>
                <w:bCs/>
                <w:noProof/>
                <w:lang w:eastAsia="it-IT"/>
              </w:rPr>
              <w:pict>
                <v:shape id="_x0000_i1053" type="#_x0000_t75" style="width:169.8pt;height:18pt;visibility:visible">
                  <v:imagedata r:id="rId9" o:title=""/>
                </v:shape>
              </w:pict>
            </w:r>
            <w:r>
              <w:rPr>
                <w:b/>
                <w:bCs/>
                <w:noProof/>
                <w:lang w:eastAsia="it-IT"/>
              </w:rPr>
              <w:t xml:space="preserve"> </w:t>
            </w:r>
            <w:r w:rsidRPr="004A0D1D">
              <w:rPr>
                <w:rFonts w:ascii="Arial" w:hAnsi="Arial" w:cs="Arial"/>
                <w:b/>
                <w:bCs/>
                <w:sz w:val="18"/>
                <w:szCs w:val="18"/>
              </w:rPr>
              <w:t>targa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motrice </w:t>
            </w:r>
            <w:r w:rsidRPr="00964152">
              <w:rPr>
                <w:b/>
                <w:bCs/>
                <w:noProof/>
                <w:lang w:eastAsia="it-IT"/>
              </w:rPr>
              <w:pict>
                <v:shape id="_x0000_i1054" type="#_x0000_t75" style="width:92.4pt;height:18.6pt;visibility:visible">
                  <v:imagedata r:id="rId14" o:title=""/>
                </v:shape>
              </w:pict>
            </w:r>
          </w:p>
        </w:tc>
        <w:tc>
          <w:tcPr>
            <w:tcW w:w="15" w:type="dxa"/>
            <w:tcBorders>
              <w:top w:val="nil"/>
              <w:left w:val="nil"/>
              <w:bottom w:val="nil"/>
            </w:tcBorders>
          </w:tcPr>
          <w:p w:rsidR="00CA19D8" w:rsidRDefault="00CA19D8">
            <w:pPr>
              <w:rPr>
                <w:b/>
                <w:bCs/>
              </w:rPr>
            </w:pPr>
          </w:p>
        </w:tc>
      </w:tr>
      <w:tr w:rsidR="00CA19D8" w:rsidTr="004A0D1D">
        <w:tc>
          <w:tcPr>
            <w:tcW w:w="10370" w:type="dxa"/>
            <w:gridSpan w:val="5"/>
            <w:tcBorders>
              <w:top w:val="nil"/>
              <w:bottom w:val="nil"/>
            </w:tcBorders>
            <w:shd w:val="clear" w:color="auto" w:fill="F9F9F9"/>
            <w:vAlign w:val="center"/>
          </w:tcPr>
          <w:p w:rsidR="00CA19D8" w:rsidRDefault="00CA19D8" w:rsidP="004A0D1D">
            <w:pPr>
              <w:snapToGrid w:val="0"/>
              <w:rPr>
                <w:b/>
                <w:bCs/>
              </w:rPr>
            </w:pPr>
            <w:r w:rsidRPr="004A0D1D">
              <w:rPr>
                <w:rFonts w:ascii="Arial" w:hAnsi="Arial" w:cs="Arial"/>
                <w:b/>
                <w:bCs/>
                <w:sz w:val="18"/>
                <w:szCs w:val="18"/>
              </w:rPr>
              <w:t>con autorizzazione al trasporto di animali (nei casi previsti) 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964152">
              <w:rPr>
                <w:b/>
                <w:bCs/>
                <w:noProof/>
                <w:lang w:eastAsia="it-IT"/>
              </w:rPr>
              <w:pict>
                <v:shape id="_x0000_i1055" type="#_x0000_t75" style="width:169.8pt;height:18pt;visibility:visible">
                  <v:imagedata r:id="rId9" o:title=""/>
                </v:shape>
              </w:pict>
            </w:r>
          </w:p>
        </w:tc>
        <w:tc>
          <w:tcPr>
            <w:tcW w:w="15" w:type="dxa"/>
            <w:tcBorders>
              <w:top w:val="nil"/>
              <w:bottom w:val="nil"/>
            </w:tcBorders>
          </w:tcPr>
          <w:p w:rsidR="00CA19D8" w:rsidRDefault="00CA19D8">
            <w:pPr>
              <w:rPr>
                <w:b/>
                <w:bCs/>
              </w:rPr>
            </w:pPr>
          </w:p>
        </w:tc>
      </w:tr>
      <w:tr w:rsidR="00CA19D8" w:rsidTr="004A0D1D">
        <w:tc>
          <w:tcPr>
            <w:tcW w:w="10370" w:type="dxa"/>
            <w:gridSpan w:val="5"/>
            <w:tcBorders>
              <w:top w:val="nil"/>
              <w:bottom w:val="nil"/>
            </w:tcBorders>
            <w:shd w:val="clear" w:color="auto" w:fill="F9F9F9"/>
            <w:vAlign w:val="center"/>
          </w:tcPr>
          <w:p w:rsidR="00CA19D8" w:rsidRDefault="00CA19D8" w:rsidP="004A0D1D">
            <w:pPr>
              <w:snapToGrid w:val="0"/>
              <w:rPr>
                <w:b/>
                <w:bCs/>
              </w:rPr>
            </w:pPr>
            <w:r w:rsidRPr="004A0D1D">
              <w:rPr>
                <w:rFonts w:ascii="Arial" w:hAnsi="Arial" w:cs="Arial"/>
                <w:b/>
                <w:bCs/>
                <w:sz w:val="18"/>
                <w:szCs w:val="18"/>
              </w:rPr>
              <w:t>alla ditta con ragione sociale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64152">
              <w:rPr>
                <w:b/>
                <w:bCs/>
                <w:noProof/>
                <w:lang w:eastAsia="it-IT"/>
              </w:rPr>
              <w:pict>
                <v:shape id="_x0000_i1056" type="#_x0000_t75" style="width:169.8pt;height:18pt;visibility:visible">
                  <v:imagedata r:id="rId9" o:title=""/>
                </v:shape>
              </w:pict>
            </w:r>
            <w:r>
              <w:rPr>
                <w:b/>
                <w:bCs/>
                <w:noProof/>
                <w:lang w:eastAsia="it-IT"/>
              </w:rPr>
              <w:t xml:space="preserve"> </w:t>
            </w:r>
            <w:r w:rsidRPr="004A0D1D">
              <w:rPr>
                <w:rFonts w:ascii="Arial" w:hAnsi="Arial" w:cs="Arial"/>
                <w:b/>
                <w:bCs/>
                <w:sz w:val="18"/>
                <w:szCs w:val="18"/>
              </w:rPr>
              <w:t>sita in</w:t>
            </w:r>
            <w:r>
              <w:rPr>
                <w:b/>
                <w:bCs/>
                <w:noProof/>
                <w:lang w:eastAsia="it-IT"/>
              </w:rPr>
              <w:t xml:space="preserve"> </w:t>
            </w:r>
            <w:r w:rsidRPr="00964152">
              <w:rPr>
                <w:b/>
                <w:bCs/>
                <w:noProof/>
                <w:lang w:eastAsia="it-IT"/>
              </w:rPr>
              <w:pict>
                <v:shape id="_x0000_i1057" type="#_x0000_t75" style="width:169.8pt;height:18pt;visibility:visible">
                  <v:imagedata r:id="rId9" o:title=""/>
                </v:shape>
              </w:pict>
            </w:r>
          </w:p>
        </w:tc>
        <w:tc>
          <w:tcPr>
            <w:tcW w:w="15" w:type="dxa"/>
            <w:tcBorders>
              <w:top w:val="nil"/>
              <w:bottom w:val="nil"/>
            </w:tcBorders>
          </w:tcPr>
          <w:p w:rsidR="00CA19D8" w:rsidRDefault="00CA19D8">
            <w:pPr>
              <w:rPr>
                <w:b/>
                <w:bCs/>
              </w:rPr>
            </w:pPr>
          </w:p>
        </w:tc>
      </w:tr>
      <w:tr w:rsidR="00CA19D8" w:rsidTr="00FD4D5C">
        <w:tc>
          <w:tcPr>
            <w:tcW w:w="10370" w:type="dxa"/>
            <w:gridSpan w:val="5"/>
            <w:tcBorders>
              <w:top w:val="nil"/>
              <w:bottom w:val="nil"/>
            </w:tcBorders>
            <w:shd w:val="clear" w:color="auto" w:fill="F9F9F9"/>
            <w:vAlign w:val="center"/>
          </w:tcPr>
          <w:p w:rsidR="00CA19D8" w:rsidRDefault="00CA19D8">
            <w:pPr>
              <w:pStyle w:val="Heading1"/>
            </w:pPr>
            <w:r w:rsidRPr="00FD4D5C">
              <w:rPr>
                <w:rFonts w:ascii="Arial" w:hAnsi="Arial" w:cs="Arial"/>
                <w:sz w:val="18"/>
                <w:szCs w:val="18"/>
              </w:rPr>
              <w:t>Il trasportatore</w:t>
            </w:r>
            <w:r>
              <w:rPr>
                <w:rFonts w:ascii="Times" w:eastAsia="Times New Roman" w:hAnsi="Times" w:cs="Times"/>
                <w:color w:val="auto"/>
                <w:sz w:val="18"/>
                <w:szCs w:val="18"/>
                <w:lang w:eastAsia="it-IT"/>
              </w:rPr>
              <w:t xml:space="preserve"> </w:t>
            </w:r>
            <w:r w:rsidRPr="00A66ECB">
              <w:rPr>
                <w:rFonts w:ascii="Arial" w:hAnsi="Arial" w:cs="Arial"/>
                <w:b w:val="0"/>
                <w:noProof/>
                <w:sz w:val="15"/>
                <w:szCs w:val="15"/>
                <w:lang w:eastAsia="it-IT"/>
              </w:rPr>
              <w:pict>
                <v:shape id="Immagine37" o:spid="_x0000_i1058" type="#_x0000_t75" style="width:14.4pt;height:14.4pt;visibility:visible">
                  <v:imagedata r:id="rId17" o:title=""/>
                </v:shape>
              </w:pict>
            </w:r>
            <w:r w:rsidRPr="00FD4D5C">
              <w:rPr>
                <w:rFonts w:ascii="Arial" w:hAnsi="Arial" w:cs="Arial"/>
                <w:sz w:val="18"/>
                <w:szCs w:val="18"/>
              </w:rPr>
              <w:t>Garantisce che gli animali sono trasportati nel rispetto della vigente normativa</w:t>
            </w:r>
          </w:p>
        </w:tc>
        <w:tc>
          <w:tcPr>
            <w:tcW w:w="15" w:type="dxa"/>
            <w:tcBorders>
              <w:top w:val="nil"/>
              <w:bottom w:val="nil"/>
            </w:tcBorders>
          </w:tcPr>
          <w:p w:rsidR="00CA19D8" w:rsidRDefault="00CA19D8"/>
        </w:tc>
      </w:tr>
      <w:tr w:rsidR="00CA19D8" w:rsidTr="00FD4D5C">
        <w:tc>
          <w:tcPr>
            <w:tcW w:w="10370" w:type="dxa"/>
            <w:gridSpan w:val="5"/>
            <w:tcBorders>
              <w:top w:val="nil"/>
              <w:bottom w:val="nil"/>
            </w:tcBorders>
            <w:shd w:val="clear" w:color="auto" w:fill="F9F9F9"/>
            <w:vAlign w:val="center"/>
          </w:tcPr>
          <w:p w:rsidR="00CA19D8" w:rsidRDefault="00CA19D8">
            <w:pPr>
              <w:pStyle w:val="Heading1"/>
            </w:pPr>
            <w:r>
              <w:t xml:space="preserve">                     </w:t>
            </w:r>
            <w:r w:rsidRPr="00A66ECB">
              <w:rPr>
                <w:rFonts w:ascii="Arial" w:hAnsi="Arial" w:cs="Arial"/>
                <w:b w:val="0"/>
                <w:noProof/>
                <w:sz w:val="15"/>
                <w:szCs w:val="15"/>
                <w:lang w:eastAsia="it-IT"/>
              </w:rPr>
              <w:pict>
                <v:shape id="_x0000_i1059" type="#_x0000_t75" style="width:14.4pt;height:14.4pt;visibility:visible">
                  <v:imagedata r:id="rId17" o:title=""/>
                </v:shape>
              </w:pict>
            </w:r>
            <w:r w:rsidRPr="00FD4D5C">
              <w:rPr>
                <w:rFonts w:ascii="Arial" w:hAnsi="Arial" w:cs="Arial"/>
                <w:sz w:val="18"/>
                <w:szCs w:val="18"/>
              </w:rPr>
              <w:t>Attesta che il mezzo di trasporto è stato regolarmente disinfettato (ai sensi dell'art. 64 del DPR 320/54)</w:t>
            </w:r>
          </w:p>
        </w:tc>
        <w:tc>
          <w:tcPr>
            <w:tcW w:w="15" w:type="dxa"/>
            <w:tcBorders>
              <w:top w:val="nil"/>
              <w:bottom w:val="nil"/>
            </w:tcBorders>
          </w:tcPr>
          <w:p w:rsidR="00CA19D8" w:rsidRDefault="00CA19D8"/>
        </w:tc>
      </w:tr>
      <w:tr w:rsidR="00CA19D8" w:rsidRPr="00FD4D5C" w:rsidTr="00FD4D5C">
        <w:tc>
          <w:tcPr>
            <w:tcW w:w="10370" w:type="dxa"/>
            <w:gridSpan w:val="5"/>
            <w:tcBorders>
              <w:top w:val="nil"/>
            </w:tcBorders>
            <w:shd w:val="clear" w:color="auto" w:fill="F9F9F9"/>
            <w:vAlign w:val="center"/>
          </w:tcPr>
          <w:p w:rsidR="00CA19D8" w:rsidRPr="00FD4D5C" w:rsidRDefault="00CA19D8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FD4D5C">
              <w:rPr>
                <w:rFonts w:ascii="Arial" w:hAnsi="Arial" w:cs="Arial"/>
                <w:sz w:val="18"/>
                <w:szCs w:val="18"/>
              </w:rPr>
              <w:t>Data: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4152">
              <w:rPr>
                <w:noProof/>
                <w:lang w:eastAsia="it-IT"/>
              </w:rPr>
              <w:pict>
                <v:shape id="_x0000_i1060" type="#_x0000_t75" style="width:1in;height:18.6pt;visibility:visible">
                  <v:imagedata r:id="rId14" o:title=""/>
                </v:shape>
              </w:pict>
            </w:r>
            <w:r w:rsidRPr="00FD4D5C">
              <w:rPr>
                <w:rFonts w:ascii="Arial" w:hAnsi="Arial" w:cs="Arial"/>
                <w:sz w:val="18"/>
                <w:szCs w:val="18"/>
              </w:rPr>
              <w:t xml:space="preserve"> ora partenza: </w:t>
            </w:r>
            <w:r w:rsidRPr="00964152">
              <w:rPr>
                <w:noProof/>
                <w:lang w:eastAsia="it-IT"/>
              </w:rPr>
              <w:pict>
                <v:shape id="_x0000_i1061" type="#_x0000_t75" style="width:92.4pt;height:18.6pt;visibility:visible">
                  <v:imagedata r:id="rId14" o:title=""/>
                </v:shape>
              </w:pict>
            </w:r>
            <w:r w:rsidRPr="00FD4D5C">
              <w:rPr>
                <w:rFonts w:ascii="Arial" w:hAnsi="Arial" w:cs="Arial"/>
                <w:sz w:val="18"/>
                <w:szCs w:val="18"/>
              </w:rPr>
              <w:t xml:space="preserve">, durata prevista del viaggio: </w:t>
            </w:r>
            <w:r w:rsidRPr="00964152">
              <w:rPr>
                <w:noProof/>
                <w:lang w:eastAsia="it-IT"/>
              </w:rPr>
              <w:pict>
                <v:shape id="_x0000_i1062" type="#_x0000_t75" style="width:92.4pt;height:18.6pt;visibility:visible">
                  <v:imagedata r:id="rId14" o:title=""/>
                </v:shape>
              </w:pict>
            </w:r>
            <w:r w:rsidRPr="00FD4D5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" w:type="dxa"/>
            <w:tcBorders>
              <w:top w:val="nil"/>
            </w:tcBorders>
          </w:tcPr>
          <w:p w:rsidR="00CA19D8" w:rsidRPr="00FD4D5C" w:rsidRDefault="00CA19D8" w:rsidP="00FD4D5C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19D8">
        <w:tc>
          <w:tcPr>
            <w:tcW w:w="10370" w:type="dxa"/>
            <w:gridSpan w:val="5"/>
            <w:shd w:val="clear" w:color="auto" w:fill="F9F9F9"/>
            <w:vAlign w:val="center"/>
          </w:tcPr>
          <w:p w:rsidR="00CA19D8" w:rsidRDefault="00CA19D8">
            <w:pPr>
              <w:pStyle w:val="Heading1"/>
            </w:pPr>
            <w:hyperlink r:id="rId20">
              <w:r>
                <w:rPr>
                  <w:rStyle w:val="CollegamentoInternet"/>
                  <w:rFonts w:ascii="Arial" w:hAnsi="Arial" w:cs="Arial"/>
                </w:rPr>
                <w:t>Sezione dichiarazioni per il macello e informazioni sulla catena alimentare (I.C.A.)</w:t>
              </w:r>
            </w:hyperlink>
          </w:p>
        </w:tc>
        <w:tc>
          <w:tcPr>
            <w:tcW w:w="15" w:type="dxa"/>
          </w:tcPr>
          <w:p w:rsidR="00CA19D8" w:rsidRDefault="00CA19D8"/>
        </w:tc>
      </w:tr>
      <w:tr w:rsidR="00CA19D8">
        <w:tc>
          <w:tcPr>
            <w:tcW w:w="10290" w:type="dxa"/>
            <w:gridSpan w:val="4"/>
            <w:shd w:val="clear" w:color="auto" w:fill="F9F9F9"/>
            <w:vAlign w:val="center"/>
          </w:tcPr>
          <w:tbl>
            <w:tblPr>
              <w:tblW w:w="101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170"/>
            </w:tblGrid>
            <w:tr w:rsidR="00CA19D8">
              <w:tc>
                <w:tcPr>
                  <w:tcW w:w="10170" w:type="dxa"/>
                  <w:shd w:val="clear" w:color="auto" w:fill="F9F9F9"/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La compilazione della dichiarazione é obbligatoria se la destinazione é macello o stalla di sosta da macello e deve essere compilata in tutte le sue parti.</w:t>
                  </w:r>
                </w:p>
              </w:tc>
            </w:tr>
            <w:tr w:rsidR="00CA19D8">
              <w:tc>
                <w:tcPr>
                  <w:tcW w:w="10170" w:type="dxa"/>
                  <w:shd w:val="clear" w:color="auto" w:fill="F9F9F9"/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Il sottoscritto in quanto proprietario/detentore dei capi sopraelencati dichiara inoltre che gli animali destinati alla macellazione</w:t>
                  </w:r>
                </w:p>
              </w:tc>
            </w:tr>
            <w:tr w:rsidR="00CA19D8">
              <w:tc>
                <w:tcPr>
                  <w:tcW w:w="10170" w:type="dxa"/>
                  <w:shd w:val="clear" w:color="auto" w:fill="F9F9F9"/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1) 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28" o:spid="_x0000_i1063" type="#_x0000_t75" style="width:14.4pt;height:14.4pt;visibility:visible">
                        <v:imagedata r:id="rId17" o:title=""/>
                      </v:shape>
                    </w:pic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NON SONO STATI TRATTATI O ALIMENTATI CON SOSTANZE DI CUI E' VIETATO L'IMPIEGO</w:t>
                  </w:r>
                </w:p>
              </w:tc>
            </w:tr>
            <w:tr w:rsidR="00CA19D8">
              <w:tc>
                <w:tcPr>
                  <w:tcW w:w="10170" w:type="dxa"/>
                  <w:shd w:val="clear" w:color="auto" w:fill="F9F9F9"/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2) 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29" o:spid="_x0000_i1064" type="#_x0000_t75" style="width:14.4pt;height:14.4pt;visibility:visible">
                        <v:imagedata r:id="rId17" o:title=""/>
                      </v:shape>
                    </w:pic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nei 90 giorni precedenti la data odierna                         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30" o:spid="_x0000_i1065" type="#_x0000_t75" style="width:14.4pt;height:14.4pt;visibility:visible">
                        <v:imagedata r:id="rId17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dalla nascita</w:t>
                  </w:r>
                </w:p>
              </w:tc>
            </w:tr>
            <w:tr w:rsidR="00CA19D8">
              <w:tc>
                <w:tcPr>
                  <w:tcW w:w="10170" w:type="dxa"/>
                  <w:shd w:val="clear" w:color="auto" w:fill="F9F9F9"/>
                  <w:vAlign w:val="center"/>
                </w:tcPr>
                <w:tbl>
                  <w:tblPr>
                    <w:tblW w:w="1008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110"/>
                    <w:gridCol w:w="816"/>
                    <w:gridCol w:w="1578"/>
                    <w:gridCol w:w="297"/>
                    <w:gridCol w:w="7280"/>
                  </w:tblGrid>
                  <w:tr w:rsidR="00CA19D8">
                    <w:tc>
                      <w:tcPr>
                        <w:tcW w:w="111" w:type="dxa"/>
                        <w:shd w:val="clear" w:color="auto" w:fill="F9F9F9"/>
                        <w:vAlign w:val="center"/>
                      </w:tcPr>
                      <w:p w:rsidR="00CA19D8" w:rsidRDefault="00CA19D8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816" w:type="dxa"/>
                        <w:shd w:val="clear" w:color="auto" w:fill="F9F9F9"/>
                        <w:vAlign w:val="center"/>
                      </w:tcPr>
                      <w:p w:rsidR="00CA19D8" w:rsidRDefault="00CA19D8">
                        <w:pPr>
                          <w:snapToGrid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 a) </w:t>
                        </w:r>
                        <w:r w:rsidRPr="00A66ECB">
                          <w:rPr>
                            <w:rFonts w:ascii="Arial" w:hAnsi="Arial" w:cs="Arial"/>
                            <w:b/>
                            <w:noProof/>
                            <w:sz w:val="15"/>
                            <w:szCs w:val="15"/>
                            <w:lang w:eastAsia="it-IT"/>
                          </w:rPr>
                          <w:pict>
                            <v:shape id="Immagine31" o:spid="_x0000_i1066" type="#_x0000_t75" style="width:14.4pt;height:14.4pt;visibility:visible">
                              <v:imagedata r:id="rId17" o:title=""/>
                            </v:shape>
                          </w:pict>
                        </w:r>
                      </w:p>
                    </w:tc>
                    <w:tc>
                      <w:tcPr>
                        <w:tcW w:w="1578" w:type="dxa"/>
                        <w:shd w:val="clear" w:color="auto" w:fill="F9F9F9"/>
                        <w:vAlign w:val="center"/>
                      </w:tcPr>
                      <w:p w:rsidR="00CA19D8" w:rsidRDefault="00CA19D8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NON SONO STATI</w:t>
                        </w:r>
                      </w:p>
                    </w:tc>
                    <w:tc>
                      <w:tcPr>
                        <w:tcW w:w="294" w:type="dxa"/>
                        <w:shd w:val="clear" w:color="auto" w:fill="F9F9F9"/>
                        <w:vAlign w:val="center"/>
                      </w:tcPr>
                      <w:p w:rsidR="00CA19D8" w:rsidRDefault="00CA19D8">
                        <w:pPr>
                          <w:snapToGrid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 w:rsidRPr="00964152">
                          <w:rPr>
                            <w:noProof/>
                            <w:lang w:eastAsia="it-IT"/>
                          </w:rPr>
                          <w:pict>
                            <v:shape id="Immagine32" o:spid="_x0000_i1067" type="#_x0000_t75" style="width:13.2pt;height:13.2pt;visibility:visible">
                              <v:imagedata r:id="rId21" o:title=""/>
                            </v:shape>
                          </w:pict>
                        </w:r>
                      </w:p>
                    </w:tc>
                    <w:tc>
                      <w:tcPr>
                        <w:tcW w:w="7282" w:type="dxa"/>
                        <w:shd w:val="clear" w:color="auto" w:fill="F9F9F9"/>
                        <w:vAlign w:val="center"/>
                      </w:tcPr>
                      <w:p w:rsidR="00CA19D8" w:rsidRDefault="00CA19D8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SONO STATI sottoposti a trattamento con le seguenti sostanze di cui agli art.4 e 5, del D.l.vo 16 marzo 2006, n.158</w:t>
                        </w:r>
                      </w:p>
                    </w:tc>
                  </w:tr>
                </w:tbl>
                <w:p w:rsidR="00CA19D8" w:rsidRDefault="00CA19D8">
                  <w:pP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CA19D8">
              <w:tc>
                <w:tcPr>
                  <w:tcW w:w="10170" w:type="dxa"/>
                  <w:shd w:val="clear" w:color="auto" w:fill="F9F9F9"/>
                  <w:vAlign w:val="center"/>
                </w:tcPr>
                <w:tbl>
                  <w:tblPr>
                    <w:tblW w:w="10079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111"/>
                    <w:gridCol w:w="824"/>
                    <w:gridCol w:w="1568"/>
                    <w:gridCol w:w="300"/>
                    <w:gridCol w:w="7276"/>
                  </w:tblGrid>
                  <w:tr w:rsidR="00CA19D8">
                    <w:tc>
                      <w:tcPr>
                        <w:tcW w:w="111" w:type="dxa"/>
                        <w:shd w:val="clear" w:color="auto" w:fill="F9F9F9"/>
                        <w:vAlign w:val="center"/>
                      </w:tcPr>
                      <w:p w:rsidR="00CA19D8" w:rsidRDefault="00CA19D8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824" w:type="dxa"/>
                        <w:shd w:val="clear" w:color="auto" w:fill="F9F9F9"/>
                        <w:vAlign w:val="center"/>
                      </w:tcPr>
                      <w:p w:rsidR="00CA19D8" w:rsidRDefault="00CA19D8">
                        <w:pPr>
                          <w:snapToGrid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b) </w:t>
                        </w:r>
                        <w:r w:rsidRPr="00A66ECB">
                          <w:rPr>
                            <w:rFonts w:ascii="Arial" w:hAnsi="Arial" w:cs="Arial"/>
                            <w:b/>
                            <w:noProof/>
                            <w:sz w:val="15"/>
                            <w:szCs w:val="15"/>
                            <w:lang w:eastAsia="it-IT"/>
                          </w:rPr>
                          <w:pict>
                            <v:shape id="Immagine33" o:spid="_x0000_i1068" type="#_x0000_t75" style="width:14.4pt;height:14.4pt;visibility:visible">
                              <v:imagedata r:id="rId17" o:title=""/>
                            </v:shape>
                          </w:pict>
                        </w:r>
                      </w:p>
                    </w:tc>
                    <w:tc>
                      <w:tcPr>
                        <w:tcW w:w="1568" w:type="dxa"/>
                        <w:shd w:val="clear" w:color="auto" w:fill="F9F9F9"/>
                        <w:vAlign w:val="center"/>
                      </w:tcPr>
                      <w:p w:rsidR="00CA19D8" w:rsidRDefault="00CA19D8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NON SONO STATI</w:t>
                        </w:r>
                      </w:p>
                    </w:tc>
                    <w:tc>
                      <w:tcPr>
                        <w:tcW w:w="300" w:type="dxa"/>
                        <w:shd w:val="clear" w:color="auto" w:fill="F9F9F9"/>
                        <w:vAlign w:val="center"/>
                      </w:tcPr>
                      <w:p w:rsidR="00CA19D8" w:rsidRDefault="00CA19D8">
                        <w:pPr>
                          <w:snapToGrid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 w:rsidRPr="00964152">
                          <w:rPr>
                            <w:noProof/>
                            <w:lang w:eastAsia="it-IT"/>
                          </w:rPr>
                          <w:pict>
                            <v:shape id="Immagine34" o:spid="_x0000_i1069" type="#_x0000_t75" style="width:13.2pt;height:13.2pt;visibility:visible">
                              <v:imagedata r:id="rId21" o:title=""/>
                            </v:shape>
                          </w:pict>
                        </w:r>
                      </w:p>
                    </w:tc>
                    <w:tc>
                      <w:tcPr>
                        <w:tcW w:w="7276" w:type="dxa"/>
                        <w:shd w:val="clear" w:color="auto" w:fill="F9F9F9"/>
                        <w:vAlign w:val="center"/>
                      </w:tcPr>
                      <w:p w:rsidR="00CA19D8" w:rsidRDefault="00CA19D8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SONO STATI sottoposti a trattamento con i seguenti alimenti: ALLEGARE FOGLIO TRATTAMENTI</w:t>
                        </w:r>
                      </w:p>
                    </w:tc>
                  </w:tr>
                </w:tbl>
                <w:p w:rsidR="00CA19D8" w:rsidRDefault="00CA19D8">
                  <w:pP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CA19D8">
              <w:trPr>
                <w:trHeight w:val="438"/>
              </w:trPr>
              <w:tc>
                <w:tcPr>
                  <w:tcW w:w="10170" w:type="dxa"/>
                  <w:shd w:val="clear" w:color="auto" w:fill="F9F9F9"/>
                  <w:vAlign w:val="center"/>
                </w:tcPr>
                <w:tbl>
                  <w:tblPr>
                    <w:tblW w:w="1008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111"/>
                    <w:gridCol w:w="807"/>
                    <w:gridCol w:w="1583"/>
                    <w:gridCol w:w="297"/>
                    <w:gridCol w:w="7282"/>
                  </w:tblGrid>
                  <w:tr w:rsidR="00CA19D8">
                    <w:tc>
                      <w:tcPr>
                        <w:tcW w:w="111" w:type="dxa"/>
                        <w:shd w:val="clear" w:color="auto" w:fill="F9F9F9"/>
                        <w:vAlign w:val="center"/>
                      </w:tcPr>
                      <w:p w:rsidR="00CA19D8" w:rsidRDefault="00CA19D8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807" w:type="dxa"/>
                        <w:shd w:val="clear" w:color="auto" w:fill="F9F9F9"/>
                        <w:vAlign w:val="center"/>
                      </w:tcPr>
                      <w:p w:rsidR="00CA19D8" w:rsidRDefault="00CA19D8">
                        <w:pPr>
                          <w:snapToGrid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 xml:space="preserve">c) </w:t>
                        </w:r>
                        <w:r w:rsidRPr="00A66ECB">
                          <w:rPr>
                            <w:rFonts w:ascii="Arial" w:hAnsi="Arial" w:cs="Arial"/>
                            <w:b/>
                            <w:noProof/>
                            <w:sz w:val="15"/>
                            <w:szCs w:val="15"/>
                            <w:lang w:eastAsia="it-IT"/>
                          </w:rPr>
                          <w:pict>
                            <v:shape id="Immagine35" o:spid="_x0000_i1070" type="#_x0000_t75" style="width:14.4pt;height:14.4pt;visibility:visible">
                              <v:imagedata r:id="rId17" o:title=""/>
                            </v:shape>
                          </w:pict>
                        </w:r>
                      </w:p>
                    </w:tc>
                    <w:tc>
                      <w:tcPr>
                        <w:tcW w:w="1584" w:type="dxa"/>
                        <w:shd w:val="clear" w:color="auto" w:fill="F9F9F9"/>
                        <w:vAlign w:val="center"/>
                      </w:tcPr>
                      <w:p w:rsidR="00CA19D8" w:rsidRDefault="00CA19D8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NON SONO STATI</w:t>
                        </w:r>
                      </w:p>
                    </w:tc>
                    <w:tc>
                      <w:tcPr>
                        <w:tcW w:w="291" w:type="dxa"/>
                        <w:shd w:val="clear" w:color="auto" w:fill="F9F9F9"/>
                        <w:vAlign w:val="center"/>
                      </w:tcPr>
                      <w:p w:rsidR="00CA19D8" w:rsidRDefault="00CA19D8">
                        <w:pPr>
                          <w:snapToGrid w:val="0"/>
                          <w:jc w:val="right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 w:rsidRPr="00964152">
                          <w:rPr>
                            <w:noProof/>
                            <w:lang w:eastAsia="it-IT"/>
                          </w:rPr>
                          <w:pict>
                            <v:shape id="Immagine36" o:spid="_x0000_i1071" type="#_x0000_t75" style="width:13.2pt;height:13.2pt;visibility:visible">
                              <v:imagedata r:id="rId21" o:title=""/>
                            </v:shape>
                          </w:pict>
                        </w:r>
                      </w:p>
                    </w:tc>
                    <w:tc>
                      <w:tcPr>
                        <w:tcW w:w="7287" w:type="dxa"/>
                        <w:shd w:val="clear" w:color="auto" w:fill="F9F9F9"/>
                        <w:vAlign w:val="center"/>
                      </w:tcPr>
                      <w:p w:rsidR="00CA19D8" w:rsidRDefault="00CA19D8">
                        <w:pPr>
                          <w:snapToGrid w:val="0"/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5"/>
                            <w:szCs w:val="15"/>
                          </w:rPr>
                          <w:t>SONO STATI sottoposti a trattamento con le seguenti specialità: ALLEGARE FOGLIO TRATTAMENTI</w:t>
                        </w:r>
                      </w:p>
                    </w:tc>
                  </w:tr>
                </w:tbl>
                <w:p w:rsidR="00CA19D8" w:rsidRDefault="00CA19D8">
                  <w:pP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</w:p>
              </w:tc>
            </w:tr>
            <w:tr w:rsidR="00CA19D8">
              <w:tc>
                <w:tcPr>
                  <w:tcW w:w="10170" w:type="dxa"/>
                  <w:shd w:val="clear" w:color="auto" w:fill="F9F9F9"/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3)  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_x0000_i1072" type="#_x0000_t75" style="width:14.4pt;height:14.4pt;visibility:visible">
                        <v:imagedata r:id="rId17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NON presentano                 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38" o:spid="_x0000_i1073" type="#_x0000_t75" style="width:14.4pt;height:14.4pt;visibility:visible">
                        <v:imagedata r:id="rId17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presentano sintomi</w:t>
                  </w:r>
                </w:p>
              </w:tc>
            </w:tr>
            <w:tr w:rsidR="00CA19D8">
              <w:tc>
                <w:tcPr>
                  <w:tcW w:w="10170" w:type="dxa"/>
                  <w:shd w:val="clear" w:color="auto" w:fill="F9F9F9"/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 w:rsidRPr="00964152">
                    <w:rPr>
                      <w:noProof/>
                      <w:lang w:eastAsia="it-IT"/>
                    </w:rPr>
                    <w:pict>
                      <v:shape id="Immagine39" o:spid="_x0000_i1074" type="#_x0000_t75" style="width:14.4pt;height:14.4pt;visibility:visible">
                        <v:imagedata r:id="rId17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  Enterici         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40" o:spid="_x0000_i1075" type="#_x0000_t75" style="width:14.4pt;height:14.4pt;visibility:visible">
                        <v:imagedata r:id="rId17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respiratori        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41" o:spid="_x0000_i1076" type="#_x0000_t75" style="width:14.4pt;height:14.4pt;visibility:visible">
                        <v:imagedata r:id="rId17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cutanei           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42" o:spid="_x0000_i1077" type="#_x0000_t75" style="width:14.4pt;height:14.4pt;visibility:visible">
                        <v:imagedata r:id="rId17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locomotori           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43" o:spid="_x0000_i1078" type="#_x0000_t75" style="width:14.4pt;height:14.4pt;visibility:visible">
                        <v:imagedata r:id="rId17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altro: 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44" o:spid="_x0000_i1079" type="#_x0000_t75" style="width:196.8pt;height:18pt;visibility:visible">
                        <v:imagedata r:id="rId22" o:title=""/>
                      </v:shape>
                    </w:pict>
                  </w:r>
                </w:p>
              </w:tc>
            </w:tr>
            <w:tr w:rsidR="00CA19D8">
              <w:tc>
                <w:tcPr>
                  <w:tcW w:w="10170" w:type="dxa"/>
                  <w:shd w:val="clear" w:color="auto" w:fill="F9F9F9"/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4)  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45" o:spid="_x0000_i1080" type="#_x0000_t75" style="width:14.4pt;height:14.4pt;visibility:visible">
                        <v:imagedata r:id="rId17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NON SONO STATI          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46" o:spid="_x0000_i1081" type="#_x0000_t75" style="width:14.4pt;height:14.4pt;visibility:visible">
                        <v:imagedata r:id="rId17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SONO STATI eseguiti esami di laboratorio pertinenti per la sicurezza alimentare</w:t>
                  </w:r>
                </w:p>
              </w:tc>
            </w:tr>
            <w:tr w:rsidR="00CA19D8">
              <w:tc>
                <w:tcPr>
                  <w:tcW w:w="10170" w:type="dxa"/>
                  <w:shd w:val="clear" w:color="auto" w:fill="F9F9F9"/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5)     L'azienda ha 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47" o:spid="_x0000_i1082" type="#_x0000_t75" style="width:18pt;height:15.6pt;visibility:visible">
                        <v:imagedata r:id="rId23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                   NON HA  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48" o:spid="_x0000_i1083" type="#_x0000_t75" style="width:18pt;height:15.6pt;visibility:visible">
                        <v:imagedata r:id="rId23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   ricevuto segnalazioni di non conformità dell'ultima partita di animali inviata al macello da parte dei servizi veterinari ufficiali dei macelli, relativi a: 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49" o:spid="_x0000_i1084" type="#_x0000_t75" style="width:18pt;height:15.6pt;visibility:visible">
                        <v:imagedata r:id="rId23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elementi di identificazione                  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50" o:spid="_x0000_i1085" type="#_x0000_t75" style="width:18pt;height:15.6pt;visibility:visible">
                        <v:imagedata r:id="rId23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rilevazioni ante/post mortem </w:t>
                  </w:r>
                </w:p>
              </w:tc>
            </w:tr>
            <w:tr w:rsidR="00CA19D8">
              <w:tc>
                <w:tcPr>
                  <w:tcW w:w="10170" w:type="dxa"/>
                  <w:shd w:val="clear" w:color="auto" w:fill="F9F9F9"/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 w:rsidRPr="00964152">
                    <w:rPr>
                      <w:noProof/>
                      <w:lang w:eastAsia="it-IT"/>
                    </w:rPr>
                    <w:pict>
                      <v:shape id="Immagine51" o:spid="_x0000_i1086" type="#_x0000_t75" style="width:18pt;height:15.6pt;visibility:visible">
                        <v:imagedata r:id="rId23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altro  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52" o:spid="_x0000_i1087" type="#_x0000_t75" style="width:332.4pt;height:18pt;visibility:visible">
                        <v:imagedata r:id="rId24" o:title=""/>
                      </v:shape>
                    </w:pict>
                  </w:r>
                </w:p>
              </w:tc>
            </w:tr>
            <w:tr w:rsidR="00CA19D8">
              <w:trPr>
                <w:trHeight w:val="23"/>
              </w:trPr>
              <w:tc>
                <w:tcPr>
                  <w:tcW w:w="10170" w:type="dxa"/>
                  <w:shd w:val="clear" w:color="auto" w:fill="F9F9F9"/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Il documento di cui all'All. I, sez. II del regol. (CE) 2074/2005, se disponibile, deve essere allegato al presente modello informatizzato 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53" o:spid="_x0000_i1088" type="#_x0000_t75" style="width:18pt;height:15.6pt;visibility:visible">
                        <v:imagedata r:id="rId23" o:title=""/>
                      </v:shape>
                    </w:pict>
                  </w:r>
                </w:p>
              </w:tc>
            </w:tr>
            <w:tr w:rsidR="00CA19D8">
              <w:trPr>
                <w:trHeight w:val="23"/>
              </w:trPr>
              <w:tc>
                <w:tcPr>
                  <w:tcW w:w="10170" w:type="dxa"/>
                  <w:shd w:val="clear" w:color="auto" w:fill="F9F9F9"/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6) La percentuale di mortalità nell'azienda: È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54" o:spid="_x0000_i1089" type="#_x0000_t75" style="width:18pt;height:15.6pt;visibility:visible">
                        <v:imagedata r:id="rId23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     NON È</w:t>
                  </w:r>
                  <w:r w:rsidRPr="00A66ECB">
                    <w:rPr>
                      <w:rFonts w:ascii="Arial" w:hAnsi="Arial" w:cs="Arial"/>
                      <w:b/>
                      <w:noProof/>
                      <w:sz w:val="15"/>
                      <w:szCs w:val="15"/>
                      <w:lang w:eastAsia="it-IT"/>
                    </w:rPr>
                    <w:pict>
                      <v:shape id="Immagine55" o:spid="_x0000_i1090" type="#_x0000_t75" style="width:18pt;height:15.6pt;visibility:visible">
                        <v:imagedata r:id="rId23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anomala. </w:t>
                  </w:r>
                </w:p>
              </w:tc>
            </w:tr>
            <w:tr w:rsidR="00CA19D8">
              <w:trPr>
                <w:trHeight w:val="23"/>
              </w:trPr>
              <w:tc>
                <w:tcPr>
                  <w:tcW w:w="10170" w:type="dxa"/>
                  <w:shd w:val="clear" w:color="auto" w:fill="F9F9F9"/>
                  <w:vAlign w:val="center"/>
                </w:tcPr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Dichiara infine il Veterinario che fornisce assistenza zooiatrica all'allevamento: Nome e Cognome</w:t>
                  </w:r>
                  <w:r>
                    <w:t xml:space="preserve"> </w:t>
                  </w:r>
                  <w:r w:rsidRPr="00964152">
                    <w:rPr>
                      <w:noProof/>
                      <w:lang w:eastAsia="it-IT"/>
                    </w:rPr>
                    <w:pict>
                      <v:shape id="Immagine56" o:spid="_x0000_i1091" type="#_x0000_t75" style="width:123pt;height:18pt;visibility:visible">
                        <v:imagedata r:id="rId25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</w:t>
                  </w:r>
                </w:p>
                <w:p w:rsidR="00CA19D8" w:rsidRDefault="00CA19D8">
                  <w:pPr>
                    <w:snapToGrid w:val="0"/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Indirizzo</w:t>
                  </w:r>
                  <w:r>
                    <w:t xml:space="preserve"> </w:t>
                  </w:r>
                  <w:r w:rsidRPr="00964152">
                    <w:rPr>
                      <w:noProof/>
                      <w:lang w:eastAsia="it-IT"/>
                    </w:rPr>
                    <w:pict>
                      <v:shape id="Immagine57" o:spid="_x0000_i1092" type="#_x0000_t75" style="width:114.6pt;height:18pt;visibility:visible">
                        <v:imagedata r:id="rId26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Comune di</w:t>
                  </w:r>
                  <w:r>
                    <w:t xml:space="preserve"> </w:t>
                  </w:r>
                  <w:r w:rsidRPr="00964152">
                    <w:rPr>
                      <w:noProof/>
                      <w:lang w:eastAsia="it-IT"/>
                    </w:rPr>
                    <w:pict>
                      <v:shape id="Immagine58" o:spid="_x0000_i1093" type="#_x0000_t75" style="width:94.2pt;height:18pt;visibility:visible">
                        <v:imagedata r:id="rId27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>Tel.</w:t>
                  </w:r>
                  <w:r>
                    <w:t xml:space="preserve"> </w:t>
                  </w:r>
                  <w:r w:rsidRPr="00964152">
                    <w:rPr>
                      <w:noProof/>
                      <w:lang w:eastAsia="it-IT"/>
                    </w:rPr>
                    <w:pict>
                      <v:shape id="Immagine59" o:spid="_x0000_i1094" type="#_x0000_t75" style="width:58.2pt;height:18pt;visibility:visible">
                        <v:imagedata r:id="rId28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15"/>
                      <w:szCs w:val="15"/>
                    </w:rPr>
                    <w:t xml:space="preserve"> Prov. e Num. iscr. Albo</w:t>
                  </w:r>
                  <w:r>
                    <w:t xml:space="preserve"> </w:t>
                  </w:r>
                  <w:r w:rsidRPr="00964152">
                    <w:rPr>
                      <w:noProof/>
                      <w:lang w:eastAsia="it-IT"/>
                    </w:rPr>
                    <w:pict>
                      <v:shape id="Immagine60" o:spid="_x0000_i1095" type="#_x0000_t75" style="width:43.2pt;height:18pt;visibility:visible">
                        <v:imagedata r:id="rId4" o:title=""/>
                      </v:shape>
                    </w:pict>
                  </w:r>
                </w:p>
              </w:tc>
            </w:tr>
          </w:tbl>
          <w:p w:rsidR="00CA19D8" w:rsidRDefault="00CA19D8">
            <w:pPr>
              <w:rPr>
                <w:rFonts w:ascii="Arial" w:hAnsi="Arial" w:cs="Arial"/>
              </w:rPr>
            </w:pPr>
          </w:p>
        </w:tc>
        <w:tc>
          <w:tcPr>
            <w:tcW w:w="80" w:type="dxa"/>
          </w:tcPr>
          <w:p w:rsidR="00CA19D8" w:rsidRDefault="00CA19D8"/>
        </w:tc>
        <w:tc>
          <w:tcPr>
            <w:tcW w:w="15" w:type="dxa"/>
          </w:tcPr>
          <w:p w:rsidR="00CA19D8" w:rsidRDefault="00CA19D8"/>
        </w:tc>
      </w:tr>
    </w:tbl>
    <w:p w:rsidR="00CA19D8" w:rsidRDefault="00CA19D8">
      <w:pPr>
        <w:spacing w:before="80"/>
      </w:pPr>
      <w:r>
        <w:rPr>
          <w:rFonts w:ascii="Arial" w:hAnsi="Arial" w:cs="Arial"/>
        </w:rPr>
        <w:t xml:space="preserve">Data </w:t>
      </w:r>
      <w:r w:rsidRPr="00A66ECB">
        <w:rPr>
          <w:rFonts w:ascii="Arial" w:hAnsi="Arial" w:cs="Arial"/>
          <w:noProof/>
          <w:lang w:eastAsia="it-IT"/>
        </w:rPr>
        <w:pict>
          <v:shape id="Immagine61" o:spid="_x0000_i1096" type="#_x0000_t75" style="width:90pt;height:18pt;visibility:visible">
            <v:imagedata r:id="rId29" o:title=""/>
          </v:shape>
        </w:pict>
      </w:r>
      <w:r>
        <w:rPr>
          <w:rFonts w:ascii="Arial" w:hAnsi="Arial" w:cs="Arial"/>
        </w:rPr>
        <w:tab/>
        <w:t xml:space="preserve">Firma </w:t>
      </w:r>
      <w:r w:rsidRPr="00A66ECB">
        <w:rPr>
          <w:rFonts w:ascii="Arial" w:hAnsi="Arial" w:cs="Arial"/>
          <w:noProof/>
          <w:lang w:eastAsia="it-IT"/>
        </w:rPr>
        <w:pict>
          <v:shape id="Immagine62" o:spid="_x0000_i1097" type="#_x0000_t75" style="width:205.2pt;height:18pt;visibility:visible">
            <v:imagedata r:id="rId30" o:title=""/>
          </v:shape>
        </w:pict>
      </w:r>
    </w:p>
    <w:sectPr w:rsidR="00CA19D8" w:rsidSect="008433F2">
      <w:pgSz w:w="11906" w:h="16838"/>
      <w:pgMar w:top="252" w:right="566" w:bottom="142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3F2"/>
    <w:rsid w:val="004A0D1D"/>
    <w:rsid w:val="008433F2"/>
    <w:rsid w:val="00964152"/>
    <w:rsid w:val="00A66ECB"/>
    <w:rsid w:val="00B13D3D"/>
    <w:rsid w:val="00CA19D8"/>
    <w:rsid w:val="00F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color w:val="00000A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9"/>
    <w:qFormat/>
    <w:pPr>
      <w:keepNext/>
      <w:snapToGrid w:val="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pPr>
      <w:keepNext/>
      <w:snapToGrid w:val="0"/>
      <w:outlineLvl w:val="1"/>
    </w:pPr>
    <w:rPr>
      <w:rFonts w:ascii="Verdana" w:hAnsi="Verdana"/>
      <w:b/>
      <w:bCs/>
      <w:color w:val="000000"/>
      <w:sz w:val="16"/>
      <w:szCs w:val="1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500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500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stile7">
    <w:name w:val="stile7"/>
    <w:basedOn w:val="Carpredefinitoparagrafo1"/>
    <w:uiPriority w:val="99"/>
    <w:rPr>
      <w:rFonts w:cs="Times New Roman"/>
    </w:rPr>
  </w:style>
  <w:style w:type="character" w:customStyle="1" w:styleId="CollegamentoInternet">
    <w:name w:val="Collegamento Internet"/>
    <w:basedOn w:val="Carpredefinitoparagrafo1"/>
    <w:uiPriority w:val="99"/>
    <w:semiHidden/>
    <w:rPr>
      <w:rFonts w:cs="Times New Roman"/>
      <w:color w:val="0000FF"/>
      <w:u w:val="single"/>
    </w:rPr>
  </w:style>
  <w:style w:type="character" w:customStyle="1" w:styleId="ui-spinnerui-widgetui-widget-contentui-corner-all">
    <w:name w:val="ui-spinner ui-widget ui-widget-content ui-corner-all"/>
    <w:basedOn w:val="Carpredefinitoparagrafo1"/>
    <w:uiPriority w:val="99"/>
    <w:rPr>
      <w:rFonts w:cs="Times New Roman"/>
    </w:rPr>
  </w:style>
  <w:style w:type="character" w:customStyle="1" w:styleId="ui-iconui-icon-triangle-1-n">
    <w:name w:val="ui-icon ui-icon-triangle-1-n"/>
    <w:basedOn w:val="Carpredefinitoparagrafo1"/>
    <w:uiPriority w:val="99"/>
    <w:rPr>
      <w:rFonts w:cs="Times New Roman"/>
    </w:rPr>
  </w:style>
  <w:style w:type="character" w:customStyle="1" w:styleId="ui-iconui-icon-triangle-1-s">
    <w:name w:val="ui-icon ui-icon-triangle-1-s"/>
    <w:basedOn w:val="Carpredefinitoparagrafo1"/>
    <w:uiPriority w:val="99"/>
    <w:rPr>
      <w:rFonts w:cs="Times New Roman"/>
    </w:rPr>
  </w:style>
  <w:style w:type="paragraph" w:styleId="Title">
    <w:name w:val="Title"/>
    <w:basedOn w:val="Normal"/>
    <w:next w:val="BodyText"/>
    <w:link w:val="TitleChar"/>
    <w:uiPriority w:val="99"/>
    <w:qFormat/>
    <w:rsid w:val="008433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50500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ar-SA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0500"/>
    <w:rPr>
      <w:rFonts w:eastAsia="MS Mincho"/>
      <w:color w:val="00000A"/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uiPriority w:val="99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0500"/>
    <w:rPr>
      <w:rFonts w:eastAsia="MS Mincho"/>
      <w:color w:val="00000A"/>
      <w:sz w:val="24"/>
      <w:szCs w:val="24"/>
      <w:lang w:eastAsia="ar-SA"/>
    </w:rPr>
  </w:style>
  <w:style w:type="paragraph" w:customStyle="1" w:styleId="Titolo1">
    <w:name w:val="Titolo1"/>
    <w:basedOn w:val="Normal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utotabella">
    <w:name w:val="Contenuto tabella"/>
    <w:basedOn w:val="Normal"/>
    <w:uiPriority w:val="99"/>
    <w:pPr>
      <w:suppressLineNumbers/>
    </w:pPr>
  </w:style>
  <w:style w:type="paragraph" w:customStyle="1" w:styleId="Titolotabella">
    <w:name w:val="Titolo tabella"/>
    <w:basedOn w:val="Contenutotabella"/>
    <w:uiPriority w:val="99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2.wmf"/><Relationship Id="rId3" Type="http://schemas.openxmlformats.org/officeDocument/2006/relationships/webSettings" Target="webSettings.xml"/><Relationship Id="rId21" Type="http://schemas.openxmlformats.org/officeDocument/2006/relationships/image" Target="media/image17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hyperlink" Target="javascript:abilita_modello_ica()" TargetMode="External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0.wmf"/><Relationship Id="rId32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516</Words>
  <Characters>2947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Allevamento di origine</dc:title>
  <dc:subject/>
  <dc:creator>dosageremia</dc:creator>
  <cp:keywords/>
  <dc:description/>
  <cp:lastModifiedBy>p.faggioli</cp:lastModifiedBy>
  <cp:revision>2</cp:revision>
  <cp:lastPrinted>2017-08-30T12:11:00Z</cp:lastPrinted>
  <dcterms:created xsi:type="dcterms:W3CDTF">2019-06-25T15:10:00Z</dcterms:created>
  <dcterms:modified xsi:type="dcterms:W3CDTF">2019-06-25T15:10:00Z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